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BA" w:rsidRPr="00A277B6" w:rsidRDefault="00DC13BA" w:rsidP="00EA101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Čokolada</w:t>
      </w:r>
    </w:p>
    <w:p w:rsidR="00DC13BA" w:rsidRPr="00A277B6" w:rsidRDefault="00DC13BA" w:rsidP="00EA101D">
      <w:pPr>
        <w:jc w:val="center"/>
        <w:rPr>
          <w:rFonts w:ascii="Comic Sans MS" w:hAnsi="Comic Sans MS"/>
          <w:sz w:val="28"/>
          <w:szCs w:val="28"/>
        </w:rPr>
      </w:pPr>
    </w:p>
    <w:p w:rsidR="00DC13BA" w:rsidRPr="00A277B6" w:rsidRDefault="00DC13BA" w:rsidP="00EA101D">
      <w:pPr>
        <w:jc w:val="center"/>
        <w:rPr>
          <w:rFonts w:ascii="Comic Sans MS" w:hAnsi="Comic Sans MS"/>
          <w:sz w:val="28"/>
          <w:szCs w:val="28"/>
        </w:rPr>
      </w:pPr>
      <w:r w:rsidRPr="00A277B6">
        <w:rPr>
          <w:rFonts w:ascii="Comic Sans MS" w:hAnsi="Comic Sans MS"/>
          <w:sz w:val="28"/>
          <w:szCs w:val="28"/>
        </w:rPr>
        <w:t>Vidi čuda, vidi jada</w:t>
      </w:r>
    </w:p>
    <w:p w:rsidR="00DC13BA" w:rsidRPr="00A277B6" w:rsidRDefault="00DC13BA" w:rsidP="00EA101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</w:t>
      </w:r>
      <w:r w:rsidRPr="00A277B6">
        <w:rPr>
          <w:rFonts w:ascii="Comic Sans MS" w:hAnsi="Comic Sans MS"/>
          <w:sz w:val="28"/>
          <w:szCs w:val="28"/>
        </w:rPr>
        <w:t>itko ne zna gdje i kada</w:t>
      </w:r>
    </w:p>
    <w:p w:rsidR="00DC13BA" w:rsidRPr="00A277B6" w:rsidRDefault="00DC13BA" w:rsidP="00EA101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</w:t>
      </w:r>
      <w:r w:rsidRPr="00A277B6">
        <w:rPr>
          <w:rFonts w:ascii="Comic Sans MS" w:hAnsi="Comic Sans MS"/>
          <w:sz w:val="28"/>
          <w:szCs w:val="28"/>
        </w:rPr>
        <w:t>astala je čokolada.</w:t>
      </w:r>
    </w:p>
    <w:p w:rsidR="00DC13BA" w:rsidRPr="00A277B6" w:rsidRDefault="00DC13BA" w:rsidP="00EA101D">
      <w:pPr>
        <w:jc w:val="center"/>
        <w:rPr>
          <w:rFonts w:ascii="Comic Sans MS" w:hAnsi="Comic Sans MS"/>
          <w:sz w:val="28"/>
          <w:szCs w:val="28"/>
        </w:rPr>
      </w:pPr>
    </w:p>
    <w:p w:rsidR="00DC13BA" w:rsidRPr="00A277B6" w:rsidRDefault="00DC13BA" w:rsidP="00EA101D">
      <w:pPr>
        <w:jc w:val="center"/>
        <w:rPr>
          <w:rFonts w:ascii="Comic Sans MS" w:hAnsi="Comic Sans MS"/>
          <w:sz w:val="28"/>
          <w:szCs w:val="28"/>
        </w:rPr>
      </w:pPr>
      <w:r w:rsidRPr="00A277B6">
        <w:rPr>
          <w:rFonts w:ascii="Comic Sans MS" w:hAnsi="Comic Sans MS"/>
          <w:sz w:val="28"/>
          <w:szCs w:val="28"/>
        </w:rPr>
        <w:t>Ako ne znaš, brate mili</w:t>
      </w:r>
    </w:p>
    <w:p w:rsidR="00DC13BA" w:rsidRPr="00A277B6" w:rsidRDefault="00DC13BA" w:rsidP="00EA101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</w:t>
      </w:r>
      <w:r w:rsidRPr="00A277B6">
        <w:rPr>
          <w:rFonts w:ascii="Comic Sans MS" w:hAnsi="Comic Sans MS"/>
          <w:sz w:val="28"/>
          <w:szCs w:val="28"/>
        </w:rPr>
        <w:t>ok smo mi još kmeti bili</w:t>
      </w:r>
    </w:p>
    <w:p w:rsidR="00DC13BA" w:rsidRPr="00A277B6" w:rsidRDefault="00DC13BA" w:rsidP="00EA101D">
      <w:pPr>
        <w:jc w:val="center"/>
        <w:rPr>
          <w:rFonts w:ascii="Comic Sans MS" w:hAnsi="Comic Sans MS"/>
          <w:sz w:val="28"/>
          <w:szCs w:val="28"/>
        </w:rPr>
      </w:pPr>
      <w:r w:rsidRPr="00A277B6">
        <w:rPr>
          <w:rFonts w:ascii="Comic Sans MS" w:hAnsi="Comic Sans MS"/>
          <w:sz w:val="28"/>
          <w:szCs w:val="28"/>
        </w:rPr>
        <w:t>Inke su je gorku pili</w:t>
      </w:r>
      <w:r>
        <w:rPr>
          <w:rFonts w:ascii="Comic Sans MS" w:hAnsi="Comic Sans MS"/>
          <w:sz w:val="28"/>
          <w:szCs w:val="28"/>
        </w:rPr>
        <w:t>.</w:t>
      </w:r>
    </w:p>
    <w:p w:rsidR="00DC13BA" w:rsidRPr="00A277B6" w:rsidRDefault="00DC13BA" w:rsidP="00EA101D">
      <w:pPr>
        <w:jc w:val="center"/>
        <w:rPr>
          <w:rFonts w:ascii="Comic Sans MS" w:hAnsi="Comic Sans MS"/>
          <w:sz w:val="28"/>
          <w:szCs w:val="28"/>
        </w:rPr>
      </w:pPr>
    </w:p>
    <w:p w:rsidR="00DC13BA" w:rsidRPr="00A277B6" w:rsidRDefault="00DC13BA" w:rsidP="00EA101D">
      <w:pPr>
        <w:jc w:val="center"/>
        <w:rPr>
          <w:rFonts w:ascii="Comic Sans MS" w:hAnsi="Comic Sans MS"/>
          <w:sz w:val="28"/>
          <w:szCs w:val="28"/>
        </w:rPr>
      </w:pPr>
      <w:r w:rsidRPr="00A277B6">
        <w:rPr>
          <w:rFonts w:ascii="Comic Sans MS" w:hAnsi="Comic Sans MS"/>
          <w:sz w:val="28"/>
          <w:szCs w:val="28"/>
        </w:rPr>
        <w:t>Malo zrno</w:t>
      </w:r>
      <w:r>
        <w:rPr>
          <w:rFonts w:ascii="Comic Sans MS" w:hAnsi="Comic Sans MS"/>
          <w:sz w:val="28"/>
          <w:szCs w:val="28"/>
        </w:rPr>
        <w:t>,</w:t>
      </w:r>
      <w:r w:rsidRPr="00A277B6">
        <w:rPr>
          <w:rFonts w:ascii="Comic Sans MS" w:hAnsi="Comic Sans MS"/>
          <w:sz w:val="28"/>
          <w:szCs w:val="28"/>
        </w:rPr>
        <w:t xml:space="preserve"> gorka tvar</w:t>
      </w:r>
    </w:p>
    <w:p w:rsidR="00DC13BA" w:rsidRPr="00A277B6" w:rsidRDefault="00DC13BA" w:rsidP="00EA101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</w:t>
      </w:r>
      <w:r w:rsidRPr="00A277B6">
        <w:rPr>
          <w:rFonts w:ascii="Comic Sans MS" w:hAnsi="Comic Sans MS"/>
          <w:sz w:val="28"/>
          <w:szCs w:val="28"/>
        </w:rPr>
        <w:t>a šećerom prava stvar</w:t>
      </w:r>
      <w:r>
        <w:rPr>
          <w:rFonts w:ascii="Comic Sans MS" w:hAnsi="Comic Sans MS"/>
          <w:sz w:val="28"/>
          <w:szCs w:val="28"/>
        </w:rPr>
        <w:t>,</w:t>
      </w:r>
    </w:p>
    <w:p w:rsidR="00DC13BA" w:rsidRPr="00A277B6" w:rsidRDefault="00DC13BA" w:rsidP="00EA101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</w:t>
      </w:r>
      <w:r w:rsidRPr="00A277B6">
        <w:rPr>
          <w:rFonts w:ascii="Comic Sans MS" w:hAnsi="Comic Sans MS"/>
          <w:sz w:val="28"/>
          <w:szCs w:val="28"/>
        </w:rPr>
        <w:t>astao je božji dar</w:t>
      </w:r>
      <w:r>
        <w:rPr>
          <w:rFonts w:ascii="Comic Sans MS" w:hAnsi="Comic Sans MS"/>
          <w:sz w:val="28"/>
          <w:szCs w:val="28"/>
        </w:rPr>
        <w:t>.</w:t>
      </w:r>
    </w:p>
    <w:p w:rsidR="00DC13BA" w:rsidRPr="00A277B6" w:rsidRDefault="00DC13BA" w:rsidP="00EA101D">
      <w:pPr>
        <w:jc w:val="center"/>
        <w:rPr>
          <w:rFonts w:ascii="Comic Sans MS" w:hAnsi="Comic Sans MS"/>
          <w:sz w:val="28"/>
          <w:szCs w:val="28"/>
        </w:rPr>
      </w:pPr>
    </w:p>
    <w:p w:rsidR="00DC13BA" w:rsidRPr="00A277B6" w:rsidRDefault="00DC13BA" w:rsidP="00EA101D">
      <w:pPr>
        <w:jc w:val="center"/>
        <w:rPr>
          <w:rFonts w:ascii="Comic Sans MS" w:hAnsi="Comic Sans MS"/>
          <w:sz w:val="28"/>
          <w:szCs w:val="28"/>
        </w:rPr>
      </w:pPr>
      <w:r w:rsidRPr="00A277B6">
        <w:rPr>
          <w:rFonts w:ascii="Comic Sans MS" w:hAnsi="Comic Sans MS"/>
          <w:sz w:val="28"/>
          <w:szCs w:val="28"/>
        </w:rPr>
        <w:t>Kad je u Europu stigla</w:t>
      </w:r>
    </w:p>
    <w:p w:rsidR="00DC13BA" w:rsidRPr="00A277B6" w:rsidRDefault="00DC13BA" w:rsidP="00EA101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</w:t>
      </w:r>
      <w:r w:rsidRPr="00A277B6">
        <w:rPr>
          <w:rFonts w:ascii="Comic Sans MS" w:hAnsi="Comic Sans MS"/>
          <w:sz w:val="28"/>
          <w:szCs w:val="28"/>
        </w:rPr>
        <w:t>rašina se velika digla</w:t>
      </w:r>
      <w:r>
        <w:rPr>
          <w:rFonts w:ascii="Comic Sans MS" w:hAnsi="Comic Sans MS"/>
          <w:sz w:val="28"/>
          <w:szCs w:val="28"/>
        </w:rPr>
        <w:t>.</w:t>
      </w:r>
    </w:p>
    <w:p w:rsidR="00DC13BA" w:rsidRPr="00A277B6" w:rsidRDefault="00DC13BA" w:rsidP="00EA101D">
      <w:pPr>
        <w:jc w:val="center"/>
        <w:rPr>
          <w:rFonts w:ascii="Comic Sans MS" w:hAnsi="Comic Sans MS"/>
          <w:sz w:val="28"/>
          <w:szCs w:val="28"/>
        </w:rPr>
      </w:pPr>
      <w:r w:rsidRPr="00A277B6">
        <w:rPr>
          <w:rFonts w:ascii="Comic Sans MS" w:hAnsi="Comic Sans MS"/>
          <w:sz w:val="28"/>
          <w:szCs w:val="28"/>
        </w:rPr>
        <w:t>I do danas još se diže</w:t>
      </w:r>
    </w:p>
    <w:p w:rsidR="00DC13BA" w:rsidRDefault="00DC13BA" w:rsidP="00EA101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</w:t>
      </w:r>
      <w:r w:rsidRPr="00A277B6">
        <w:rPr>
          <w:rFonts w:ascii="Comic Sans MS" w:hAnsi="Comic Sans MS"/>
          <w:sz w:val="28"/>
          <w:szCs w:val="28"/>
        </w:rPr>
        <w:t xml:space="preserve">er se nešto smeđe liže, </w:t>
      </w:r>
    </w:p>
    <w:p w:rsidR="00DC13BA" w:rsidRPr="00A277B6" w:rsidRDefault="00DC13BA" w:rsidP="00EA101D">
      <w:pPr>
        <w:jc w:val="center"/>
        <w:rPr>
          <w:rFonts w:ascii="Comic Sans MS" w:hAnsi="Comic Sans MS"/>
          <w:sz w:val="28"/>
          <w:szCs w:val="28"/>
        </w:rPr>
      </w:pPr>
      <w:r w:rsidRPr="00A277B6">
        <w:rPr>
          <w:rFonts w:ascii="Comic Sans MS" w:hAnsi="Comic Sans MS"/>
          <w:sz w:val="28"/>
          <w:szCs w:val="28"/>
        </w:rPr>
        <w:t>jede, žvače, njupa, grije</w:t>
      </w:r>
    </w:p>
    <w:p w:rsidR="00DC13BA" w:rsidRPr="00A277B6" w:rsidRDefault="00DC13BA" w:rsidP="00EA101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tako da n</w:t>
      </w:r>
      <w:r w:rsidRPr="00A277B6">
        <w:rPr>
          <w:rFonts w:ascii="Comic Sans MS" w:hAnsi="Comic Sans MS"/>
          <w:sz w:val="28"/>
          <w:szCs w:val="28"/>
        </w:rPr>
        <w:t>išta od nje bolje nije.</w:t>
      </w:r>
    </w:p>
    <w:p w:rsidR="00DC13BA" w:rsidRPr="00A277B6" w:rsidRDefault="00DC13BA" w:rsidP="00EA101D">
      <w:pPr>
        <w:jc w:val="center"/>
        <w:rPr>
          <w:rFonts w:ascii="Comic Sans MS" w:hAnsi="Comic Sans MS"/>
          <w:sz w:val="28"/>
          <w:szCs w:val="28"/>
        </w:rPr>
      </w:pPr>
    </w:p>
    <w:p w:rsidR="00DC13BA" w:rsidRPr="00A277B6" w:rsidRDefault="00DC13BA" w:rsidP="00A277B6">
      <w:pPr>
        <w:jc w:val="right"/>
        <w:rPr>
          <w:rFonts w:ascii="Comic Sans MS" w:hAnsi="Comic Sans MS"/>
          <w:sz w:val="28"/>
          <w:szCs w:val="28"/>
        </w:rPr>
      </w:pPr>
      <w:r w:rsidRPr="00A277B6">
        <w:rPr>
          <w:rFonts w:ascii="Comic Sans MS" w:hAnsi="Comic Sans MS"/>
          <w:sz w:val="28"/>
          <w:szCs w:val="28"/>
        </w:rPr>
        <w:t>David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Vedriš 5.e</w:t>
      </w:r>
    </w:p>
    <w:sectPr w:rsidR="00DC13BA" w:rsidRPr="00A277B6" w:rsidSect="005F1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01D"/>
    <w:rsid w:val="005F1D02"/>
    <w:rsid w:val="00A277B6"/>
    <w:rsid w:val="00AA0A53"/>
    <w:rsid w:val="00DC13BA"/>
    <w:rsid w:val="00EA101D"/>
    <w:rsid w:val="00FA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D0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58</Words>
  <Characters>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Zbornica</cp:lastModifiedBy>
  <cp:revision>2</cp:revision>
  <dcterms:created xsi:type="dcterms:W3CDTF">2016-02-15T10:24:00Z</dcterms:created>
  <dcterms:modified xsi:type="dcterms:W3CDTF">2016-02-23T07:08:00Z</dcterms:modified>
</cp:coreProperties>
</file>